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），因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原因无法亲自到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事业单位（综合类）公开招聘工作人员面试资格审查，特委托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ascii="仿宋_GB2312" w:hAnsi="仿宋_GB2312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QxNjg4MDI2MTA0YTA1MjdlZTgxNWU0YzJiNjUxZTEifQ=="/>
  </w:docVars>
  <w:rsids>
    <w:rsidRoot w:val="1D43218C"/>
    <w:rsid w:val="00021009"/>
    <w:rsid w:val="004768AF"/>
    <w:rsid w:val="00504821"/>
    <w:rsid w:val="0065308E"/>
    <w:rsid w:val="007D3C04"/>
    <w:rsid w:val="009C5992"/>
    <w:rsid w:val="009E696B"/>
    <w:rsid w:val="00BC0EFE"/>
    <w:rsid w:val="00C04843"/>
    <w:rsid w:val="00C47759"/>
    <w:rsid w:val="00C90A96"/>
    <w:rsid w:val="00D01513"/>
    <w:rsid w:val="00D511C8"/>
    <w:rsid w:val="00E37D00"/>
    <w:rsid w:val="00F32F6B"/>
    <w:rsid w:val="02414BB1"/>
    <w:rsid w:val="105F3831"/>
    <w:rsid w:val="16E06F3A"/>
    <w:rsid w:val="1D43218C"/>
    <w:rsid w:val="20C02A78"/>
    <w:rsid w:val="2C1E5E7F"/>
    <w:rsid w:val="32BB2A5C"/>
    <w:rsid w:val="56A52001"/>
    <w:rsid w:val="68CF496F"/>
    <w:rsid w:val="6AB26742"/>
    <w:rsid w:val="6E4B67EB"/>
    <w:rsid w:val="71E36B2B"/>
    <w:rsid w:val="74A33D1B"/>
    <w:rsid w:val="7CD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86</Words>
  <Characters>92</Characters>
  <Lines>0</Lines>
  <Paragraphs>0</Paragraphs>
  <ScaleCrop>false</ScaleCrop>
  <LinksUpToDate>false</LinksUpToDate>
  <CharactersWithSpaces>213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2021-05-07T09:11:00Z</dcterms:created>
  <dc:creator>刘丽</dc:creator>
  <cp:lastModifiedBy>Administrator</cp:lastModifiedBy>
  <cp:lastPrinted>2021-05-19T10:20:00Z</cp:lastPrinted>
  <dcterms:modified xsi:type="dcterms:W3CDTF">2024-04-12T01:17:00Z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532CA4E19A674A0EABC0A35DA7346491</vt:lpwstr>
  </property>
</Properties>
</file>