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8.如对体检结果有疑义，请按有关规定办理。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5CC3983"/>
    <w:rsid w:val="0A1E69C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Administrator</cp:lastModifiedBy>
  <cp:lastPrinted>2018-06-19T02:48:00Z</cp:lastPrinted>
  <dcterms:modified xsi:type="dcterms:W3CDTF">2019-07-22T06:00:41Z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